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7" w:rsidRDefault="002F0FB7" w:rsidP="00DF0E60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___5____</w:t>
      </w:r>
    </w:p>
    <w:p w:rsidR="002F0FB7" w:rsidRDefault="002F0FB7" w:rsidP="00DF0E60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</w:t>
      </w:r>
      <w:r w:rsidRPr="008C76D0">
        <w:rPr>
          <w:rFonts w:eastAsia="SimSun"/>
          <w:sz w:val="24"/>
          <w:szCs w:val="24"/>
        </w:rPr>
        <w:t xml:space="preserve"> «Мир вокруг»</w:t>
      </w:r>
      <w:r>
        <w:rPr>
          <w:rFonts w:eastAsia="SimSu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модуль «В мире немецкой культуры»</w:t>
      </w:r>
    </w:p>
    <w:p w:rsidR="002F0FB7" w:rsidRPr="00DF0E60" w:rsidRDefault="002F0FB7" w:rsidP="00DF0E60">
      <w:pPr>
        <w:rPr>
          <w:lang w:eastAsia="ru-RU"/>
        </w:rPr>
      </w:pPr>
    </w:p>
    <w:tbl>
      <w:tblPr>
        <w:tblW w:w="15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05"/>
        <w:gridCol w:w="5214"/>
        <w:gridCol w:w="1448"/>
        <w:gridCol w:w="2268"/>
        <w:gridCol w:w="2378"/>
        <w:gridCol w:w="1719"/>
      </w:tblGrid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DF0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2F0FB7" w:rsidRPr="00DF0E60" w:rsidRDefault="002F0FB7" w:rsidP="00DF0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305" w:type="dxa"/>
          </w:tcPr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14" w:type="dxa"/>
          </w:tcPr>
          <w:p w:rsidR="002F0FB7" w:rsidRPr="00DF0E60" w:rsidRDefault="002F0FB7" w:rsidP="00DF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DF0E6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448" w:type="dxa"/>
          </w:tcPr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268" w:type="dxa"/>
          </w:tcPr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2F0FB7" w:rsidRPr="00DF0E60" w:rsidRDefault="002F0FB7" w:rsidP="00DF0E6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2F0FB7" w:rsidRPr="00DF0E60" w:rsidTr="00270CEE">
        <w:trPr>
          <w:trHeight w:val="863"/>
        </w:trPr>
        <w:tc>
          <w:tcPr>
            <w:tcW w:w="680" w:type="dxa"/>
          </w:tcPr>
          <w:p w:rsidR="002F0FB7" w:rsidRPr="00DF0E60" w:rsidRDefault="002F0FB7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 1. Знакомство (14 ч.).</w:t>
            </w:r>
          </w:p>
        </w:tc>
      </w:tr>
      <w:tr w:rsidR="002F0FB7" w:rsidRPr="00DF0E60" w:rsidTr="00000066">
        <w:trPr>
          <w:trHeight w:val="863"/>
        </w:trPr>
        <w:tc>
          <w:tcPr>
            <w:tcW w:w="680" w:type="dxa"/>
          </w:tcPr>
          <w:p w:rsidR="002F0FB7" w:rsidRPr="00DF0E60" w:rsidRDefault="002F0FB7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2F0FB7" w:rsidRPr="00DF0E60" w:rsidRDefault="002F0FB7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Повторение. 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268" w:type="dxa"/>
          </w:tcPr>
          <w:p w:rsidR="002F0FB7" w:rsidRPr="00DF0E60" w:rsidRDefault="002F0FB7" w:rsidP="00B221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</w:t>
            </w:r>
          </w:p>
        </w:tc>
        <w:tc>
          <w:tcPr>
            <w:tcW w:w="1719" w:type="dxa"/>
          </w:tcPr>
          <w:p w:rsidR="002F0FB7" w:rsidRPr="00DF0E60" w:rsidRDefault="002F0FB7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000066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Активизация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6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000066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Обучение навыкам диалогической речи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Wie heist du?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Guten Tag, wie geht’s? S 7 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Алфавит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8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2F0FB7" w:rsidRPr="00DF0E60" w:rsidRDefault="002F0FB7" w:rsidP="003D5AC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Изуч.чтение с част.пониманием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10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монол. высказыванию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Ich bin… Ich komme aus… Icj wohne in … Ich spiele…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6-7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52650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2F0FB7" w:rsidRPr="00DF0E60" w:rsidRDefault="002F0FB7" w:rsidP="003D5AC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Изуч. чтение с част.пониманием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8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Wie heisst die Stadt? 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0"/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с полн.поним. прослушанного</w:t>
            </w: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Монологич. высказывание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Ich mag…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Заполнение анкеты. 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10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617A3F">
        <w:trPr>
          <w:trHeight w:val="863"/>
        </w:trPr>
        <w:tc>
          <w:tcPr>
            <w:tcW w:w="680" w:type="dxa"/>
          </w:tcPr>
          <w:p w:rsidR="002F0FB7" w:rsidRPr="00DF0E60" w:rsidRDefault="002F0FB7" w:rsidP="00617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617A3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Мой класс.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15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16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magst du? Magst du Mathe?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AB S 12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Введение счета до 20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S </w:t>
            </w: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Wieviel?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</w:tcPr>
          <w:p w:rsidR="002F0FB7" w:rsidRPr="00DF0E60" w:rsidRDefault="002F0FB7" w:rsidP="00E717C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Изуч. чтение с полным 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13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определенного и неопределенного артикля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hast du in der Tasche?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письменной речи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S 23 </w:t>
            </w: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Анкета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 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</w:t>
            </w: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297056">
        <w:trPr>
          <w:trHeight w:val="863"/>
        </w:trPr>
        <w:tc>
          <w:tcPr>
            <w:tcW w:w="680" w:type="dxa"/>
          </w:tcPr>
          <w:p w:rsidR="002F0FB7" w:rsidRPr="00DF0E60" w:rsidRDefault="002F0FB7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Животные.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25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26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Винительный падеж (Akkusativ)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20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Hast du ein Haustier?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3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28-29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21-22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 с общим 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31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Монологич. высказывание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Ein Tier beschreiben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2F0FB7" w:rsidRPr="00DF0E60" w:rsidRDefault="002F0FB7" w:rsidP="00064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Изуч. чтение с полным 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ist dein Haustier – Unsere Haustiere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617A3F">
        <w:trPr>
          <w:trHeight w:val="863"/>
        </w:trPr>
        <w:tc>
          <w:tcPr>
            <w:tcW w:w="680" w:type="dxa"/>
          </w:tcPr>
          <w:p w:rsidR="002F0FB7" w:rsidRPr="00DF0E60" w:rsidRDefault="002F0FB7" w:rsidP="00617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617A3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Мой день в школе.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39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Ознакомительное чтение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4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40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Монологич. высказывание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Mein Schultag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</w:t>
            </w: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грам</w:t>
            </w: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Wie spaet ist es? 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41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, вводим время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 с общим 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2F0FB7" w:rsidRPr="00DF0E60" w:rsidRDefault="002F0FB7" w:rsidP="00064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 с полн.поним.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Чтение с полным пониманием прочитанного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43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33-34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Mein Stundenplan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en-US"/>
              </w:rPr>
              <w:t>Bist du muede? S 44-45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 с полн.поним.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48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617A3F">
        <w:trPr>
          <w:trHeight w:val="863"/>
        </w:trPr>
        <w:tc>
          <w:tcPr>
            <w:tcW w:w="680" w:type="dxa"/>
          </w:tcPr>
          <w:p w:rsidR="002F0FB7" w:rsidRPr="00DF0E60" w:rsidRDefault="002F0FB7" w:rsidP="00617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617A3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Хобби.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49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 с частичным поним.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57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Hast du Hobbys? S 50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58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40-41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59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60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machst du gerne? S 51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61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 с общим пониманием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S 52 + 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дополнительные упражнения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62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Лексико-грамм.упраж</w:t>
            </w:r>
            <w:r w:rsidRPr="00DF0E6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42-43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 </w:t>
            </w: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44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64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Meine Hobbys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6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54-55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66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56-57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</w:t>
            </w: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B221AA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0000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 Моя семья.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</w:t>
            </w:r>
            <w:r w:rsidRPr="00DF0E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7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59-60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69</w:t>
            </w: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орфографических навыков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Meine Familie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70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Чтение с общим пониманием прочитанного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61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71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Wer ist…? Wo ist…?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Лексико-грам.упражнения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62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73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63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74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48-49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75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F0E60">
              <w:rPr>
                <w:rFonts w:ascii="Times New Roman" w:hAnsi="Times New Roman"/>
                <w:sz w:val="24"/>
                <w:szCs w:val="24"/>
                <w:lang w:val="de-DE"/>
              </w:rPr>
              <w:t>Meine Familie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76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64-65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77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78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50-52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79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S.66-67 Beruf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80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Аудио-материалы к учебнику + </w:t>
            </w: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Test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81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9C6C1E">
        <w:trPr>
          <w:trHeight w:val="537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0000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Сколько это стоит?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82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83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лексики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84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85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kostet das?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86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 с полным пониманием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87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Лексико-грам.упр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70-72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88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73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89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74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90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Аудирование с полным пониманием прослушанного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91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Лексико-грам.упр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56-57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92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Ich brauche… AB S 58-59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93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7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94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8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95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9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9C6C1E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2F0FB7" w:rsidRPr="00DF0E60" w:rsidRDefault="002F0FB7" w:rsidP="00000066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 Большая перемена.  Повторение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96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(Знакомство)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0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97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(Мой класс)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1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98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(Животные)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2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1159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99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(Мой школьный день)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3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 (Хобби)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4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101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(Моя семья)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5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https://classroom.google.com/u/0/c/MTQ2MDIyODM0MzA4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F0FB7" w:rsidRPr="00DF0E60" w:rsidTr="0033514F">
        <w:trPr>
          <w:trHeight w:val="863"/>
        </w:trPr>
        <w:tc>
          <w:tcPr>
            <w:tcW w:w="680" w:type="dxa"/>
          </w:tcPr>
          <w:p w:rsidR="002F0FB7" w:rsidRPr="00DF0E60" w:rsidRDefault="002F0FB7" w:rsidP="0000006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102</w:t>
            </w:r>
          </w:p>
        </w:tc>
        <w:tc>
          <w:tcPr>
            <w:tcW w:w="1305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48" w:type="dxa"/>
          </w:tcPr>
          <w:p w:rsidR="002F0FB7" w:rsidRPr="00DF0E60" w:rsidRDefault="002F0FB7" w:rsidP="000000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26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6" w:history="1"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MDIyODM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0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MzA</w:t>
              </w:r>
              <w:r w:rsidRPr="00DF0E6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 5 Class code yiio2mk</w:t>
            </w:r>
          </w:p>
        </w:tc>
        <w:tc>
          <w:tcPr>
            <w:tcW w:w="2378" w:type="dxa"/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F0E6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0FB7" w:rsidRPr="00DF0E60" w:rsidRDefault="002F0FB7" w:rsidP="000000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0E60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</w:tbl>
    <w:p w:rsidR="002F0FB7" w:rsidRPr="00591E3A" w:rsidRDefault="002F0FB7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F0FB7" w:rsidRPr="0072316E" w:rsidRDefault="002F0FB7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F0FB7" w:rsidRDefault="002F0FB7"/>
    <w:sectPr w:rsidR="002F0FB7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DE"/>
    <w:multiLevelType w:val="hybridMultilevel"/>
    <w:tmpl w:val="6EC85D7E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117AF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568B"/>
    <w:multiLevelType w:val="hybridMultilevel"/>
    <w:tmpl w:val="C54EC61C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F38BD"/>
    <w:multiLevelType w:val="hybridMultilevel"/>
    <w:tmpl w:val="B32E587A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B0EA7"/>
    <w:multiLevelType w:val="hybridMultilevel"/>
    <w:tmpl w:val="DB166BA8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974938"/>
    <w:multiLevelType w:val="hybridMultilevel"/>
    <w:tmpl w:val="43BE29F0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07B54"/>
    <w:multiLevelType w:val="hybridMultilevel"/>
    <w:tmpl w:val="2742714E"/>
    <w:lvl w:ilvl="0" w:tplc="709EF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005D97"/>
    <w:multiLevelType w:val="hybridMultilevel"/>
    <w:tmpl w:val="447A7E3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A46418"/>
    <w:multiLevelType w:val="hybridMultilevel"/>
    <w:tmpl w:val="717E5F7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D337E"/>
    <w:multiLevelType w:val="hybridMultilevel"/>
    <w:tmpl w:val="2752C082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000066"/>
    <w:rsid w:val="00064045"/>
    <w:rsid w:val="000C544F"/>
    <w:rsid w:val="000C7B8F"/>
    <w:rsid w:val="000F4F3E"/>
    <w:rsid w:val="00103667"/>
    <w:rsid w:val="00105457"/>
    <w:rsid w:val="00105FB0"/>
    <w:rsid w:val="00122E55"/>
    <w:rsid w:val="00132F70"/>
    <w:rsid w:val="00165015"/>
    <w:rsid w:val="00174218"/>
    <w:rsid w:val="001753D4"/>
    <w:rsid w:val="001925E0"/>
    <w:rsid w:val="001C2860"/>
    <w:rsid w:val="002006CA"/>
    <w:rsid w:val="00226444"/>
    <w:rsid w:val="0023090C"/>
    <w:rsid w:val="00232BC2"/>
    <w:rsid w:val="00270CEE"/>
    <w:rsid w:val="00294323"/>
    <w:rsid w:val="00297056"/>
    <w:rsid w:val="00297A2A"/>
    <w:rsid w:val="002B2C33"/>
    <w:rsid w:val="002C426E"/>
    <w:rsid w:val="002D4C8F"/>
    <w:rsid w:val="002F0FB7"/>
    <w:rsid w:val="002F51EE"/>
    <w:rsid w:val="0033514F"/>
    <w:rsid w:val="00363CED"/>
    <w:rsid w:val="00367A0F"/>
    <w:rsid w:val="00396CD3"/>
    <w:rsid w:val="003A50D5"/>
    <w:rsid w:val="003C1AE7"/>
    <w:rsid w:val="003D5AC6"/>
    <w:rsid w:val="0042422E"/>
    <w:rsid w:val="00427566"/>
    <w:rsid w:val="00447866"/>
    <w:rsid w:val="0045738B"/>
    <w:rsid w:val="00491609"/>
    <w:rsid w:val="004E4777"/>
    <w:rsid w:val="0050222A"/>
    <w:rsid w:val="00513332"/>
    <w:rsid w:val="00532097"/>
    <w:rsid w:val="00547012"/>
    <w:rsid w:val="005735FF"/>
    <w:rsid w:val="00573FB8"/>
    <w:rsid w:val="00575FC3"/>
    <w:rsid w:val="00591217"/>
    <w:rsid w:val="00591E3A"/>
    <w:rsid w:val="00617A3F"/>
    <w:rsid w:val="00630032"/>
    <w:rsid w:val="0063124E"/>
    <w:rsid w:val="0064759A"/>
    <w:rsid w:val="006D651A"/>
    <w:rsid w:val="007009A0"/>
    <w:rsid w:val="00713EC6"/>
    <w:rsid w:val="0072316E"/>
    <w:rsid w:val="00742942"/>
    <w:rsid w:val="007843B8"/>
    <w:rsid w:val="007948E5"/>
    <w:rsid w:val="007A4FAD"/>
    <w:rsid w:val="007B5E51"/>
    <w:rsid w:val="007C523C"/>
    <w:rsid w:val="007E5295"/>
    <w:rsid w:val="007F021E"/>
    <w:rsid w:val="007F6013"/>
    <w:rsid w:val="008047EB"/>
    <w:rsid w:val="0084077A"/>
    <w:rsid w:val="00841545"/>
    <w:rsid w:val="00866A22"/>
    <w:rsid w:val="008817E5"/>
    <w:rsid w:val="00882EB1"/>
    <w:rsid w:val="008C76D0"/>
    <w:rsid w:val="008E53DD"/>
    <w:rsid w:val="009401BD"/>
    <w:rsid w:val="00940204"/>
    <w:rsid w:val="00996A0B"/>
    <w:rsid w:val="009C6C1E"/>
    <w:rsid w:val="00A0167B"/>
    <w:rsid w:val="00A0672F"/>
    <w:rsid w:val="00A34943"/>
    <w:rsid w:val="00AB1DE9"/>
    <w:rsid w:val="00AB2FA2"/>
    <w:rsid w:val="00AF2816"/>
    <w:rsid w:val="00B05F8D"/>
    <w:rsid w:val="00B221AA"/>
    <w:rsid w:val="00B23786"/>
    <w:rsid w:val="00B73296"/>
    <w:rsid w:val="00B90787"/>
    <w:rsid w:val="00BA07CD"/>
    <w:rsid w:val="00BA0C00"/>
    <w:rsid w:val="00C2176A"/>
    <w:rsid w:val="00C30274"/>
    <w:rsid w:val="00C81EA0"/>
    <w:rsid w:val="00CE3C37"/>
    <w:rsid w:val="00D32EC4"/>
    <w:rsid w:val="00D6261E"/>
    <w:rsid w:val="00D83D82"/>
    <w:rsid w:val="00DA6BE5"/>
    <w:rsid w:val="00DB7C01"/>
    <w:rsid w:val="00DF020A"/>
    <w:rsid w:val="00DF0E60"/>
    <w:rsid w:val="00DF2C52"/>
    <w:rsid w:val="00DF5CCF"/>
    <w:rsid w:val="00E27334"/>
    <w:rsid w:val="00E51C5A"/>
    <w:rsid w:val="00E55EFF"/>
    <w:rsid w:val="00E621CC"/>
    <w:rsid w:val="00E717CE"/>
    <w:rsid w:val="00EA01F8"/>
    <w:rsid w:val="00ED599D"/>
    <w:rsid w:val="00F311BA"/>
    <w:rsid w:val="00F35D6F"/>
    <w:rsid w:val="00F4736C"/>
    <w:rsid w:val="00F77927"/>
    <w:rsid w:val="00FC0D70"/>
    <w:rsid w:val="00FD0D9A"/>
    <w:rsid w:val="00FE28CE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1E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u/0/c/MTQ2MDIyODM0MzA4" TargetMode="External"/><Relationship Id="rId21" Type="http://schemas.openxmlformats.org/officeDocument/2006/relationships/hyperlink" Target="https://classroom.google.com/u/0/c/MTQ2MDIyODM0MzA4" TargetMode="External"/><Relationship Id="rId42" Type="http://schemas.openxmlformats.org/officeDocument/2006/relationships/hyperlink" Target="https://classroom.google.com/u/0/c/MTQ2MDIyODM0MzA4" TargetMode="External"/><Relationship Id="rId47" Type="http://schemas.openxmlformats.org/officeDocument/2006/relationships/hyperlink" Target="https://classroom.google.com/u/0/c/MTQ2MDIyODM0MzA4" TargetMode="External"/><Relationship Id="rId63" Type="http://schemas.openxmlformats.org/officeDocument/2006/relationships/hyperlink" Target="https://classroom.google.com/u/0/c/MTQ2MDIyODM0MzA4" TargetMode="External"/><Relationship Id="rId68" Type="http://schemas.openxmlformats.org/officeDocument/2006/relationships/hyperlink" Target="https://classroom.google.com/u/0/c/MTQ2MDIyODM0MzA4" TargetMode="External"/><Relationship Id="rId84" Type="http://schemas.openxmlformats.org/officeDocument/2006/relationships/hyperlink" Target="https://classroom.google.com/u/0/c/MTQ2MDIyODM0MzA4" TargetMode="External"/><Relationship Id="rId89" Type="http://schemas.openxmlformats.org/officeDocument/2006/relationships/hyperlink" Target="https://classroom.google.com/u/0/c/MTQ2MDIyODM0MzA4" TargetMode="External"/><Relationship Id="rId7" Type="http://schemas.openxmlformats.org/officeDocument/2006/relationships/hyperlink" Target="https://classroom.google.com/u/0/c/MTQ2MDIyODM0MzA4" TargetMode="External"/><Relationship Id="rId71" Type="http://schemas.openxmlformats.org/officeDocument/2006/relationships/hyperlink" Target="https://classroom.google.com/u/0/c/MTQ2MDIyODM0MzA4" TargetMode="External"/><Relationship Id="rId92" Type="http://schemas.openxmlformats.org/officeDocument/2006/relationships/hyperlink" Target="https://classroom.google.com/u/0/c/MTQ2MDIyODM0Mz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Q2MDIyODM0MzA4" TargetMode="External"/><Relationship Id="rId29" Type="http://schemas.openxmlformats.org/officeDocument/2006/relationships/hyperlink" Target="https://classroom.google.com/u/0/c/MTQ2MDIyODM0MzA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classroom.google.com/u/0/c/MTQ2MDIyODM0MzA4" TargetMode="External"/><Relationship Id="rId24" Type="http://schemas.openxmlformats.org/officeDocument/2006/relationships/hyperlink" Target="https://classroom.google.com/u/0/c/MTQ2MDIyODM0MzA4" TargetMode="External"/><Relationship Id="rId32" Type="http://schemas.openxmlformats.org/officeDocument/2006/relationships/hyperlink" Target="https://classroom.google.com/u/0/c/MTQ2MDIyODM0MzA4" TargetMode="External"/><Relationship Id="rId37" Type="http://schemas.openxmlformats.org/officeDocument/2006/relationships/hyperlink" Target="https://classroom.google.com/u/0/c/MTQ2MDIyODM0MzA4" TargetMode="External"/><Relationship Id="rId40" Type="http://schemas.openxmlformats.org/officeDocument/2006/relationships/hyperlink" Target="https://classroom.google.com/u/0/c/MTQ2MDIyODM0MzA4" TargetMode="External"/><Relationship Id="rId45" Type="http://schemas.openxmlformats.org/officeDocument/2006/relationships/hyperlink" Target="https://classroom.google.com/u/0/c/MTQ2MDIyODM0MzA4" TargetMode="External"/><Relationship Id="rId53" Type="http://schemas.openxmlformats.org/officeDocument/2006/relationships/hyperlink" Target="https://classroom.google.com/u/0/c/MTQ2MDIyODM0MzA4" TargetMode="External"/><Relationship Id="rId58" Type="http://schemas.openxmlformats.org/officeDocument/2006/relationships/hyperlink" Target="https://classroom.google.com/u/0/c/MTQ2MDIyODM0MzA4" TargetMode="External"/><Relationship Id="rId66" Type="http://schemas.openxmlformats.org/officeDocument/2006/relationships/hyperlink" Target="https://classroom.google.com/u/0/c/MTQ2MDIyODM0MzA4" TargetMode="External"/><Relationship Id="rId74" Type="http://schemas.openxmlformats.org/officeDocument/2006/relationships/hyperlink" Target="https://classroom.google.com/u/0/c/MTQ2MDIyODM0MzA4" TargetMode="External"/><Relationship Id="rId79" Type="http://schemas.openxmlformats.org/officeDocument/2006/relationships/hyperlink" Target="https://classroom.google.com/u/0/c/MTQ2MDIyODM0MzA4" TargetMode="External"/><Relationship Id="rId87" Type="http://schemas.openxmlformats.org/officeDocument/2006/relationships/hyperlink" Target="https://classroom.google.com/u/0/c/MTQ2MDIyODM0MzA4" TargetMode="External"/><Relationship Id="rId102" Type="http://schemas.openxmlformats.org/officeDocument/2006/relationships/hyperlink" Target="https://classroom.google.com/u/0/c/MTQ2MDIyODM0MzA4" TargetMode="External"/><Relationship Id="rId5" Type="http://schemas.openxmlformats.org/officeDocument/2006/relationships/hyperlink" Target="https://classroom.google.com/u/0/c/MTQ2MDIyODM0MzA4" TargetMode="External"/><Relationship Id="rId61" Type="http://schemas.openxmlformats.org/officeDocument/2006/relationships/hyperlink" Target="https://classroom.google.com/u/0/c/MTQ2MDIyODM0MzA4" TargetMode="External"/><Relationship Id="rId82" Type="http://schemas.openxmlformats.org/officeDocument/2006/relationships/hyperlink" Target="https://classroom.google.com/u/0/c/MTQ2MDIyODM0MzA4" TargetMode="External"/><Relationship Id="rId90" Type="http://schemas.openxmlformats.org/officeDocument/2006/relationships/hyperlink" Target="https://classroom.google.com/u/0/c/MTQ2MDIyODM0MzA4" TargetMode="External"/><Relationship Id="rId95" Type="http://schemas.openxmlformats.org/officeDocument/2006/relationships/hyperlink" Target="https://classroom.google.com/u/0/c/MTQ2MDIyODM0MzA4" TargetMode="External"/><Relationship Id="rId19" Type="http://schemas.openxmlformats.org/officeDocument/2006/relationships/hyperlink" Target="https://classroom.google.com/u/0/c/MTQ2MDIyODM0MzA4" TargetMode="External"/><Relationship Id="rId14" Type="http://schemas.openxmlformats.org/officeDocument/2006/relationships/hyperlink" Target="https://classroom.google.com/u/0/c/MTQ2MDIyODM0MzA4" TargetMode="External"/><Relationship Id="rId22" Type="http://schemas.openxmlformats.org/officeDocument/2006/relationships/hyperlink" Target="https://classroom.google.com/u/0/c/MTQ2MDIyODM0MzA4" TargetMode="External"/><Relationship Id="rId27" Type="http://schemas.openxmlformats.org/officeDocument/2006/relationships/hyperlink" Target="https://classroom.google.com/u/0/c/MTQ2MDIyODM0MzA4" TargetMode="External"/><Relationship Id="rId30" Type="http://schemas.openxmlformats.org/officeDocument/2006/relationships/hyperlink" Target="https://classroom.google.com/u/0/c/MTQ2MDIyODM0MzA4" TargetMode="External"/><Relationship Id="rId35" Type="http://schemas.openxmlformats.org/officeDocument/2006/relationships/hyperlink" Target="https://classroom.google.com/u/0/c/MTQ2MDIyODM0MzA4" TargetMode="External"/><Relationship Id="rId43" Type="http://schemas.openxmlformats.org/officeDocument/2006/relationships/hyperlink" Target="https://classroom.google.com/u/0/c/MTQ2MDIyODM0MzA4" TargetMode="External"/><Relationship Id="rId48" Type="http://schemas.openxmlformats.org/officeDocument/2006/relationships/hyperlink" Target="https://classroom.google.com/u/0/c/MTQ2MDIyODM0MzA4" TargetMode="External"/><Relationship Id="rId56" Type="http://schemas.openxmlformats.org/officeDocument/2006/relationships/hyperlink" Target="https://classroom.google.com/u/0/c/MTQ2MDIyODM0MzA4" TargetMode="External"/><Relationship Id="rId64" Type="http://schemas.openxmlformats.org/officeDocument/2006/relationships/hyperlink" Target="https://classroom.google.com/u/0/c/MTQ2MDIyODM0MzA4" TargetMode="External"/><Relationship Id="rId69" Type="http://schemas.openxmlformats.org/officeDocument/2006/relationships/hyperlink" Target="https://classroom.google.com/u/0/c/MTQ2MDIyODM0MzA4" TargetMode="External"/><Relationship Id="rId77" Type="http://schemas.openxmlformats.org/officeDocument/2006/relationships/hyperlink" Target="https://classroom.google.com/u/0/c/MTQ2MDIyODM0MzA4" TargetMode="External"/><Relationship Id="rId100" Type="http://schemas.openxmlformats.org/officeDocument/2006/relationships/hyperlink" Target="https://classroom.google.com/u/0/c/MTQ2MDIyODM0MzA4" TargetMode="External"/><Relationship Id="rId105" Type="http://schemas.openxmlformats.org/officeDocument/2006/relationships/hyperlink" Target="https://classroom.google.com/u/0/c/MTQ2MDIyODM0MzA4" TargetMode="External"/><Relationship Id="rId8" Type="http://schemas.openxmlformats.org/officeDocument/2006/relationships/hyperlink" Target="https://classroom.google.com/u/0/c/MTQ2MDIyODM0MzA4" TargetMode="External"/><Relationship Id="rId51" Type="http://schemas.openxmlformats.org/officeDocument/2006/relationships/hyperlink" Target="https://classroom.google.com/u/0/c/MTQ2MDIyODM0MzA4" TargetMode="External"/><Relationship Id="rId72" Type="http://schemas.openxmlformats.org/officeDocument/2006/relationships/hyperlink" Target="https://classroom.google.com/u/0/c/MTQ2MDIyODM0MzA4" TargetMode="External"/><Relationship Id="rId80" Type="http://schemas.openxmlformats.org/officeDocument/2006/relationships/hyperlink" Target="https://classroom.google.com/u/0/c/MTQ2MDIyODM0MzA4" TargetMode="External"/><Relationship Id="rId85" Type="http://schemas.openxmlformats.org/officeDocument/2006/relationships/hyperlink" Target="https://classroom.google.com/u/0/c/MTQ2MDIyODM0MzA4" TargetMode="External"/><Relationship Id="rId93" Type="http://schemas.openxmlformats.org/officeDocument/2006/relationships/hyperlink" Target="https://classroom.google.com/u/0/c/MTQ2MDIyODM0MzA4" TargetMode="External"/><Relationship Id="rId98" Type="http://schemas.openxmlformats.org/officeDocument/2006/relationships/hyperlink" Target="https://classroom.google.com/u/0/c/MTQ2MDIyODM0Mz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u/0/c/MTQ2MDIyODM0MzA4" TargetMode="External"/><Relationship Id="rId17" Type="http://schemas.openxmlformats.org/officeDocument/2006/relationships/hyperlink" Target="https://classroom.google.com/u/0/c/MTQ2MDIyODM0MzA4" TargetMode="External"/><Relationship Id="rId25" Type="http://schemas.openxmlformats.org/officeDocument/2006/relationships/hyperlink" Target="https://classroom.google.com/u/0/c/MTQ2MDIyODM0MzA4" TargetMode="External"/><Relationship Id="rId33" Type="http://schemas.openxmlformats.org/officeDocument/2006/relationships/hyperlink" Target="https://classroom.google.com/u/0/c/MTQ2MDIyODM0MzA4" TargetMode="External"/><Relationship Id="rId38" Type="http://schemas.openxmlformats.org/officeDocument/2006/relationships/hyperlink" Target="https://classroom.google.com/u/0/c/MTQ2MDIyODM0MzA4" TargetMode="External"/><Relationship Id="rId46" Type="http://schemas.openxmlformats.org/officeDocument/2006/relationships/hyperlink" Target="https://classroom.google.com/u/0/c/MTQ2MDIyODM0MzA4" TargetMode="External"/><Relationship Id="rId59" Type="http://schemas.openxmlformats.org/officeDocument/2006/relationships/hyperlink" Target="https://classroom.google.com/u/0/c/MTQ2MDIyODM0MzA4" TargetMode="External"/><Relationship Id="rId67" Type="http://schemas.openxmlformats.org/officeDocument/2006/relationships/hyperlink" Target="https://classroom.google.com/u/0/c/MTQ2MDIyODM0MzA4" TargetMode="External"/><Relationship Id="rId103" Type="http://schemas.openxmlformats.org/officeDocument/2006/relationships/hyperlink" Target="https://classroom.google.com/u/0/c/MTQ2MDIyODM0MzA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lassroom.google.com/u/0/c/MTQ2MDIyODM0MzA4" TargetMode="External"/><Relationship Id="rId41" Type="http://schemas.openxmlformats.org/officeDocument/2006/relationships/hyperlink" Target="https://classroom.google.com/u/0/c/MTQ2MDIyODM0MzA4" TargetMode="External"/><Relationship Id="rId54" Type="http://schemas.openxmlformats.org/officeDocument/2006/relationships/hyperlink" Target="https://classroom.google.com/u/0/c/MTQ2MDIyODM0MzA4" TargetMode="External"/><Relationship Id="rId62" Type="http://schemas.openxmlformats.org/officeDocument/2006/relationships/hyperlink" Target="https://classroom.google.com/u/0/c/MTQ2MDIyODM0MzA4" TargetMode="External"/><Relationship Id="rId70" Type="http://schemas.openxmlformats.org/officeDocument/2006/relationships/hyperlink" Target="https://classroom.google.com/u/0/c/MTQ2MDIyODM0MzA4" TargetMode="External"/><Relationship Id="rId75" Type="http://schemas.openxmlformats.org/officeDocument/2006/relationships/hyperlink" Target="https://classroom.google.com/u/0/c/MTQ2MDIyODM0MzA4" TargetMode="External"/><Relationship Id="rId83" Type="http://schemas.openxmlformats.org/officeDocument/2006/relationships/hyperlink" Target="https://classroom.google.com/u/0/c/MTQ2MDIyODM0MzA4" TargetMode="External"/><Relationship Id="rId88" Type="http://schemas.openxmlformats.org/officeDocument/2006/relationships/hyperlink" Target="https://classroom.google.com/u/0/c/MTQ2MDIyODM0MzA4" TargetMode="External"/><Relationship Id="rId91" Type="http://schemas.openxmlformats.org/officeDocument/2006/relationships/hyperlink" Target="https://classroom.google.com/u/0/c/MTQ2MDIyODM0MzA4" TargetMode="External"/><Relationship Id="rId96" Type="http://schemas.openxmlformats.org/officeDocument/2006/relationships/hyperlink" Target="https://classroom.google.com/u/0/c/MTQ2MDIyODM0Mz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2MDIyODM0MzA4" TargetMode="External"/><Relationship Id="rId15" Type="http://schemas.openxmlformats.org/officeDocument/2006/relationships/hyperlink" Target="https://classroom.google.com/u/0/c/MTQ2MDIyODM0MzA4" TargetMode="External"/><Relationship Id="rId23" Type="http://schemas.openxmlformats.org/officeDocument/2006/relationships/hyperlink" Target="https://classroom.google.com/u/0/c/MTQ2MDIyODM0MzA4" TargetMode="External"/><Relationship Id="rId28" Type="http://schemas.openxmlformats.org/officeDocument/2006/relationships/hyperlink" Target="https://classroom.google.com/u/0/c/MTQ2MDIyODM0MzA4" TargetMode="External"/><Relationship Id="rId36" Type="http://schemas.openxmlformats.org/officeDocument/2006/relationships/hyperlink" Target="https://classroom.google.com/u/0/c/MTQ2MDIyODM0MzA4" TargetMode="External"/><Relationship Id="rId49" Type="http://schemas.openxmlformats.org/officeDocument/2006/relationships/hyperlink" Target="https://classroom.google.com/u/0/c/MTQ2MDIyODM0MzA4" TargetMode="External"/><Relationship Id="rId57" Type="http://schemas.openxmlformats.org/officeDocument/2006/relationships/hyperlink" Target="https://classroom.google.com/u/0/c/MTQ2MDIyODM0MzA4" TargetMode="External"/><Relationship Id="rId106" Type="http://schemas.openxmlformats.org/officeDocument/2006/relationships/hyperlink" Target="https://classroom.google.com/u/0/c/MTQ2MDIyODM0MzA4" TargetMode="External"/><Relationship Id="rId10" Type="http://schemas.openxmlformats.org/officeDocument/2006/relationships/hyperlink" Target="https://classroom.google.com/u/0/c/MTQ2MDIyODM0MzA4" TargetMode="External"/><Relationship Id="rId31" Type="http://schemas.openxmlformats.org/officeDocument/2006/relationships/hyperlink" Target="https://classroom.google.com/u/0/c/MTQ2MDIyODM0MzA4" TargetMode="External"/><Relationship Id="rId44" Type="http://schemas.openxmlformats.org/officeDocument/2006/relationships/hyperlink" Target="https://classroom.google.com/u/0/c/MTQ2MDIyODM0MzA4" TargetMode="External"/><Relationship Id="rId52" Type="http://schemas.openxmlformats.org/officeDocument/2006/relationships/hyperlink" Target="https://classroom.google.com/u/0/c/MTQ2MDIyODM0MzA4" TargetMode="External"/><Relationship Id="rId60" Type="http://schemas.openxmlformats.org/officeDocument/2006/relationships/hyperlink" Target="https://classroom.google.com/u/0/c/MTQ2MDIyODM0MzA4" TargetMode="External"/><Relationship Id="rId65" Type="http://schemas.openxmlformats.org/officeDocument/2006/relationships/hyperlink" Target="https://classroom.google.com/u/0/c/MTQ2MDIyODM0MzA4" TargetMode="External"/><Relationship Id="rId73" Type="http://schemas.openxmlformats.org/officeDocument/2006/relationships/hyperlink" Target="https://classroom.google.com/u/0/c/MTQ2MDIyODM0MzA4" TargetMode="External"/><Relationship Id="rId78" Type="http://schemas.openxmlformats.org/officeDocument/2006/relationships/hyperlink" Target="https://classroom.google.com/u/0/c/MTQ2MDIyODM0MzA4" TargetMode="External"/><Relationship Id="rId81" Type="http://schemas.openxmlformats.org/officeDocument/2006/relationships/hyperlink" Target="https://classroom.google.com/u/0/c/MTQ2MDIyODM0MzA4" TargetMode="External"/><Relationship Id="rId86" Type="http://schemas.openxmlformats.org/officeDocument/2006/relationships/hyperlink" Target="https://classroom.google.com/u/0/c/MTQ2MDIyODM0MzA4" TargetMode="External"/><Relationship Id="rId94" Type="http://schemas.openxmlformats.org/officeDocument/2006/relationships/hyperlink" Target="https://classroom.google.com/u/0/c/MTQ2MDIyODM0MzA4" TargetMode="External"/><Relationship Id="rId99" Type="http://schemas.openxmlformats.org/officeDocument/2006/relationships/hyperlink" Target="https://classroom.google.com/u/0/c/MTQ2MDIyODM0MzA4" TargetMode="External"/><Relationship Id="rId101" Type="http://schemas.openxmlformats.org/officeDocument/2006/relationships/hyperlink" Target="https://classroom.google.com/u/0/c/MTQ2MDIyODM0Mz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Q2MDIyODM0MzA4" TargetMode="External"/><Relationship Id="rId13" Type="http://schemas.openxmlformats.org/officeDocument/2006/relationships/hyperlink" Target="https://classroom.google.com/u/0/c/MTQ2MDIyODM0MzA4" TargetMode="External"/><Relationship Id="rId18" Type="http://schemas.openxmlformats.org/officeDocument/2006/relationships/hyperlink" Target="https://classroom.google.com/u/0/c/MTQ2MDIyODM0MzA4" TargetMode="External"/><Relationship Id="rId39" Type="http://schemas.openxmlformats.org/officeDocument/2006/relationships/hyperlink" Target="https://classroom.google.com/u/0/c/MTQ2MDIyODM0MzA4" TargetMode="External"/><Relationship Id="rId34" Type="http://schemas.openxmlformats.org/officeDocument/2006/relationships/hyperlink" Target="https://classroom.google.com/u/0/c/MTQ2MDIyODM0MzA4" TargetMode="External"/><Relationship Id="rId50" Type="http://schemas.openxmlformats.org/officeDocument/2006/relationships/hyperlink" Target="https://classroom.google.com/u/0/c/MTQ2MDIyODM0MzA4" TargetMode="External"/><Relationship Id="rId55" Type="http://schemas.openxmlformats.org/officeDocument/2006/relationships/hyperlink" Target="https://classroom.google.com/u/0/c/MTQ2MDIyODM0MzA4" TargetMode="External"/><Relationship Id="rId76" Type="http://schemas.openxmlformats.org/officeDocument/2006/relationships/hyperlink" Target="https://classroom.google.com/u/0/c/MTQ2MDIyODM0MzA4" TargetMode="External"/><Relationship Id="rId97" Type="http://schemas.openxmlformats.org/officeDocument/2006/relationships/hyperlink" Target="https://classroom.google.com/u/0/c/MTQ2MDIyODM0MzA4" TargetMode="External"/><Relationship Id="rId104" Type="http://schemas.openxmlformats.org/officeDocument/2006/relationships/hyperlink" Target="https://classroom.google.com/u/0/c/MTQ2MDIyODM0Mz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2051</TotalTime>
  <Pages>20</Pages>
  <Words>3843</Words>
  <Characters>21909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18</cp:revision>
  <dcterms:created xsi:type="dcterms:W3CDTF">2020-09-17T20:42:00Z</dcterms:created>
  <dcterms:modified xsi:type="dcterms:W3CDTF">2020-10-01T14:44:00Z</dcterms:modified>
</cp:coreProperties>
</file>